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D" w:rsidRPr="007F730D" w:rsidRDefault="007F730D" w:rsidP="007F730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</w:pPr>
      <w:r w:rsidRPr="007F730D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 xml:space="preserve">Referat fra møte i </w:t>
      </w:r>
      <w:proofErr w:type="spellStart"/>
      <w:r w:rsidRPr="007F730D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Stip</w:t>
      </w:r>
      <w:proofErr w:type="spellEnd"/>
      <w:r w:rsidRPr="007F730D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-HF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,</w:t>
      </w:r>
      <w:r w:rsidRPr="007F730D"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 xml:space="preserve"> 28.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nb-NO"/>
        </w:rPr>
        <w:t>juni 2018</w:t>
      </w:r>
    </w:p>
    <w:p w:rsidR="007F730D" w:rsidRDefault="007F730D" w:rsidP="007F73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757575"/>
          <w:sz w:val="24"/>
          <w:szCs w:val="24"/>
          <w:lang w:eastAsia="nb-NO"/>
        </w:rPr>
      </w:pPr>
    </w:p>
    <w:p w:rsidR="007F730D" w:rsidRPr="007F730D" w:rsidRDefault="007F730D" w:rsidP="007F73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Under første </w:t>
      </w:r>
      <w:proofErr w:type="spellStart"/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Stip</w:t>
      </w:r>
      <w:proofErr w:type="spellEnd"/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-HF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</w:t>
      </w: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samling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med nye medlemmene</w:t>
      </w: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var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Francis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,</w:t>
      </w: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Line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,</w:t>
      </w: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Juliane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,</w:t>
      </w: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</w:t>
      </w: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Magnus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og Ragnhild</w:t>
      </w: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til stede og diskuterte følgende sak: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</w:t>
      </w:r>
    </w:p>
    <w:p w:rsidR="007F730D" w:rsidRPr="007F730D" w:rsidRDefault="007F730D" w:rsidP="007F73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nb-NO"/>
        </w:rPr>
        <w:t>Valg av leder og sekretær</w:t>
      </w:r>
    </w:p>
    <w:p w:rsidR="007F730D" w:rsidRPr="007F730D" w:rsidRDefault="007F730D" w:rsidP="007F7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Line Førre Grønstad er valgt som leder av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Stip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-HF</w:t>
      </w:r>
    </w:p>
    <w:p w:rsidR="007F730D" w:rsidRDefault="007F730D" w:rsidP="007F7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Juliane Tiemann er valgt som sekretær av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Stip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-HF</w:t>
      </w:r>
    </w:p>
    <w:p w:rsidR="007F730D" w:rsidRDefault="007F730D" w:rsidP="007F73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nb-NO"/>
        </w:rPr>
        <w:t>Møteplan</w:t>
      </w:r>
    </w:p>
    <w:p w:rsidR="007F730D" w:rsidRDefault="00E16AB2" w:rsidP="007F7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Vi vil møtes før fakultetsstyret møtes: foreløpige datoer er 29.august, 18.oktober og 29.november</w:t>
      </w:r>
    </w:p>
    <w:p w:rsidR="00E16AB2" w:rsidRPr="007F730D" w:rsidRDefault="00E16AB2" w:rsidP="007F7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</w:p>
    <w:p w:rsidR="007F730D" w:rsidRPr="007F730D" w:rsidRDefault="00E16AB2" w:rsidP="007F73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nb-NO"/>
        </w:rPr>
        <w:t>Aktiviteter</w:t>
      </w:r>
    </w:p>
    <w:p w:rsidR="00E16AB2" w:rsidRDefault="00E16AB2" w:rsidP="00E1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Planlegging av ny rundspørring (sen levering av avhandling)</w:t>
      </w:r>
    </w:p>
    <w:p w:rsidR="00E16AB2" w:rsidRDefault="00E16AB2" w:rsidP="00E16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Planlegger å møte dekanatet 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:rsidR="007F730D" w:rsidRPr="007F730D" w:rsidRDefault="007F730D" w:rsidP="007F73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 w:rsidRPr="007F730D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nb-NO"/>
        </w:rPr>
        <w:t>Sosiale arrangement</w:t>
      </w:r>
    </w:p>
    <w:p w:rsidR="007F730D" w:rsidRDefault="00E16AB2" w:rsidP="007F7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Lønning</w:t>
      </w:r>
      <w:r w:rsid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spils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(Ad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Fontes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); foreløpige datoer er 17.august, 14.september, 12.oktober, 16.november og 14.desember</w:t>
      </w:r>
    </w:p>
    <w:p w:rsidR="007F730D" w:rsidRDefault="007F730D" w:rsidP="007F7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Lunsj for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PhD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 kandidater</w:t>
      </w:r>
    </w:p>
    <w:p w:rsidR="007F730D" w:rsidRDefault="00E16AB2" w:rsidP="007F7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Planlegger å ha semesterlunsj i september</w:t>
      </w:r>
      <w:bookmarkStart w:id="0" w:name="_GoBack"/>
      <w:bookmarkEnd w:id="0"/>
    </w:p>
    <w:p w:rsidR="007F730D" w:rsidRPr="007F730D" w:rsidRDefault="007F730D" w:rsidP="007F7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Vil videre invitere til lønningspils en gang i måneden: foreløpige neste datoer er 21.oktober og 18.november</w:t>
      </w:r>
    </w:p>
    <w:p w:rsidR="007F730D" w:rsidRPr="007F730D" w:rsidRDefault="007F730D" w:rsidP="007F7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 xml:space="preserve">Planlegging av en juleavslutning med quiz i begynnelsen av </w:t>
      </w:r>
      <w:proofErr w:type="spellStart"/>
      <w:r w:rsidRPr="007F730D"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  <w:t>desembe</w:t>
      </w:r>
      <w:proofErr w:type="spellEnd"/>
    </w:p>
    <w:p w:rsidR="00680221" w:rsidRDefault="00680221"/>
    <w:sectPr w:rsidR="0068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793"/>
    <w:multiLevelType w:val="multilevel"/>
    <w:tmpl w:val="242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C79AB"/>
    <w:multiLevelType w:val="multilevel"/>
    <w:tmpl w:val="B930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617CA9"/>
    <w:multiLevelType w:val="multilevel"/>
    <w:tmpl w:val="62E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0D"/>
    <w:rsid w:val="00680221"/>
    <w:rsid w:val="007F730D"/>
    <w:rsid w:val="00E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CB47"/>
  <w15:chartTrackingRefBased/>
  <w15:docId w15:val="{E1CE3335-99C0-4EF6-B38D-795DCB43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30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leave-reply">
    <w:name w:val="leave-reply"/>
    <w:basedOn w:val="DefaultParagraphFont"/>
    <w:rsid w:val="007F730D"/>
  </w:style>
  <w:style w:type="paragraph" w:styleId="NormalWeb">
    <w:name w:val="Normal (Web)"/>
    <w:basedOn w:val="Normal"/>
    <w:uiPriority w:val="99"/>
    <w:semiHidden/>
    <w:unhideWhenUsed/>
    <w:rsid w:val="007F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611F3AD9.dotm</Template>
  <TotalTime>19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Marie-Therese Tiemann</dc:creator>
  <cp:keywords/>
  <dc:description/>
  <cp:lastModifiedBy>Juliane Marie-Therese Tiemann</cp:lastModifiedBy>
  <cp:revision>1</cp:revision>
  <dcterms:created xsi:type="dcterms:W3CDTF">2018-07-03T08:15:00Z</dcterms:created>
  <dcterms:modified xsi:type="dcterms:W3CDTF">2018-07-03T08:34:00Z</dcterms:modified>
</cp:coreProperties>
</file>